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1223B9">
        <w:rPr>
          <w:sz w:val="24"/>
          <w:szCs w:val="24"/>
        </w:rPr>
        <w:t>ИЛМЕЗ ТАСИМ ДЖАМИЛ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A3E31">
        <w:t xml:space="preserve">с. </w:t>
      </w:r>
      <w:r w:rsidR="001223B9">
        <w:t>Голеш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1223B9">
        <w:t>Втора</w:t>
      </w:r>
      <w:r w:rsidR="001A3E31">
        <w:t xml:space="preserve"> </w:t>
      </w:r>
      <w:r w:rsidR="00B825CC">
        <w:t xml:space="preserve"> №</w:t>
      </w:r>
      <w:r w:rsidR="001223B9">
        <w:t>8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1223B9">
        <w:rPr>
          <w:b/>
        </w:rPr>
        <w:t>6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223B9" w:rsidRDefault="009B720A" w:rsidP="001223B9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1223B9">
        <w:t>с. Голеш</w:t>
      </w:r>
    </w:p>
    <w:p w:rsidR="001223B9" w:rsidRDefault="001223B9" w:rsidP="001223B9">
      <w:r>
        <w:t xml:space="preserve">                                           ул. Втора  №8</w:t>
      </w:r>
    </w:p>
    <w:p w:rsidR="001A3E31" w:rsidRDefault="001A3E31" w:rsidP="001223B9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477516">
        <w:t>4</w:t>
      </w:r>
      <w:r w:rsidR="001223B9">
        <w:t>9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AA" w:rsidRDefault="000D05AA">
      <w:r>
        <w:separator/>
      </w:r>
    </w:p>
  </w:endnote>
  <w:endnote w:type="continuationSeparator" w:id="0">
    <w:p w:rsidR="000D05AA" w:rsidRDefault="000D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AA" w:rsidRDefault="000D05AA">
      <w:r>
        <w:separator/>
      </w:r>
    </w:p>
  </w:footnote>
  <w:footnote w:type="continuationSeparator" w:id="0">
    <w:p w:rsidR="000D05AA" w:rsidRDefault="000D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05AA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2019-10-07T11:35:00Z</cp:lastPrinted>
  <dcterms:created xsi:type="dcterms:W3CDTF">2019-10-07T11:36:00Z</dcterms:created>
  <dcterms:modified xsi:type="dcterms:W3CDTF">2019-10-07T11:36:00Z</dcterms:modified>
</cp:coreProperties>
</file>